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 w:cs="宋体"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 w:cs="宋体"/>
          <w:bCs/>
          <w:sz w:val="44"/>
          <w:szCs w:val="44"/>
          <w:lang w:val="en-US" w:eastAsia="zh-CN"/>
        </w:rPr>
        <w:t>行政规范性文件</w:t>
      </w:r>
      <w:r>
        <w:rPr>
          <w:rFonts w:hint="eastAsia" w:ascii="方正小标宋简体" w:eastAsia="方正小标宋简体" w:cs="宋体"/>
          <w:bCs/>
          <w:sz w:val="44"/>
          <w:szCs w:val="44"/>
          <w:lang w:eastAsia="zh-CN"/>
        </w:rPr>
        <w:t>目录</w:t>
      </w:r>
    </w:p>
    <w:p>
      <w:pPr>
        <w:spacing w:line="560" w:lineRule="exact"/>
        <w:jc w:val="center"/>
        <w:rPr>
          <w:rFonts w:hint="default" w:ascii="方正小标宋简体" w:eastAsia="方正小标宋简体" w:cs="宋体"/>
          <w:bCs/>
          <w:sz w:val="44"/>
          <w:szCs w:val="44"/>
          <w:lang w:val="en" w:eastAsia="zh-CN"/>
        </w:rPr>
      </w:pPr>
    </w:p>
    <w:p>
      <w:pPr>
        <w:spacing w:line="560" w:lineRule="exact"/>
        <w:rPr>
          <w:rFonts w:hint="eastAsia" w:ascii="黑体" w:eastAsia="黑体" w:cs="黑体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填表单位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石城县司法局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填表时间：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年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</w:p>
    <w:tbl>
      <w:tblPr>
        <w:tblStyle w:val="8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2492"/>
        <w:gridCol w:w="1115"/>
        <w:gridCol w:w="1122"/>
        <w:gridCol w:w="1089"/>
        <w:gridCol w:w="2095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黑体"/>
              </w:rPr>
            </w:pPr>
            <w:r>
              <w:rPr>
                <w:rFonts w:hint="eastAsia" w:ascii="黑体" w:eastAsia="黑体" w:cs="黑体"/>
              </w:rPr>
              <w:t>序  号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黑体"/>
                <w:lang w:eastAsia="zh-CN"/>
              </w:rPr>
            </w:pPr>
            <w:r>
              <w:rPr>
                <w:rFonts w:hint="eastAsia" w:ascii="黑体" w:eastAsia="黑体" w:cs="黑体"/>
                <w:lang w:eastAsia="zh-CN"/>
              </w:rPr>
              <w:t>文件名称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黑体"/>
                <w:lang w:eastAsia="zh-CN"/>
              </w:rPr>
            </w:pPr>
            <w:r>
              <w:rPr>
                <w:rFonts w:hint="eastAsia" w:ascii="黑体" w:eastAsia="黑体" w:cs="黑体"/>
                <w:lang w:eastAsia="zh-CN"/>
              </w:rPr>
              <w:t>发文机关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黑体"/>
                <w:lang w:eastAsia="zh-CN"/>
              </w:rPr>
            </w:pPr>
            <w:r>
              <w:rPr>
                <w:rFonts w:hint="eastAsia" w:ascii="黑体" w:eastAsia="黑体" w:cs="黑体"/>
                <w:lang w:eastAsia="zh-CN"/>
              </w:rPr>
              <w:t>文号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黑体"/>
                <w:lang w:eastAsia="zh-CN"/>
              </w:rPr>
            </w:pPr>
            <w:r>
              <w:rPr>
                <w:rFonts w:hint="eastAsia" w:ascii="黑体" w:eastAsia="黑体" w:cs="黑体"/>
                <w:lang w:eastAsia="zh-CN"/>
              </w:rPr>
              <w:t>发文日期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黑体"/>
                <w:lang w:eastAsia="zh-CN"/>
              </w:rPr>
            </w:pPr>
            <w:r>
              <w:rPr>
                <w:rFonts w:hint="eastAsia" w:ascii="黑体" w:eastAsia="黑体" w:cs="黑体"/>
                <w:lang w:eastAsia="zh-CN"/>
              </w:rPr>
              <w:t>清理意见及理由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黑体"/>
                <w:lang w:eastAsia="zh-CN"/>
              </w:rPr>
            </w:pPr>
            <w:r>
              <w:rPr>
                <w:rFonts w:hint="eastAsia" w:ascii="黑体" w:eastAsia="黑体" w:cs="黑体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关于开展政府和社会资本合作的实施意见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石府发〔2017〕4号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2017年2月7日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继续有效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关于全面禁止天然林采伐的通告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石府发〔2017〕10号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2017年6月2日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继续有效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关于印发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石城县城区公共租赁住房管理办法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的通知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石府发〔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17号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2017年7月26日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废止，理由：已不适应经济社会发展需要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关于在全县范围内严禁露天焚烧秸秆的通告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石府发〔2017〕18号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2017年8月7日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继续有效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关于印发石城县农村村民建房管理暂行办法的通知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石府发〔2017〕22号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2017年10月24日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继续有效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关于进一步加强殡葬管理的通告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石府发〔2017〕24号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2017年10月26日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继续有效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关于印发石城县城区防盗网设置安装若干规定的通知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石府发〔2017〕33号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2017年11月28日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继续有效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关于推进绿色殡葬建设的实施意见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石城县人民政府办公室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石府办发〔2017〕11号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2017年5月2日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继续有效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关于严禁野外用火防止森林火灾的通告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石府发〔2018〕9号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2018年3月16日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继续有效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石城县人民政府关于严禁养殖牛蛙的通告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石府发〔2018〕15号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2018年6月6日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继续有效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石城县人民政府关于实行城市化管理区域的通告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石府发〔2018〕1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2018年6月11日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继续有效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石城县人民政府关于禁止非法猎捕活动的通告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石府发〔2019〕8号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2019年4月25号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继续有效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石城县人民政府关于推行免费殡葬政策的通告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石府发〔2019〕9号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2019年5月17日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修改，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理由：部分规定不适应现状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石城县人民政府关于进一步加强城市管理工作的通告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石府发〔2019〕13号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2019年6月28日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继续有效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石城县人民政府关于印发石城县禁限放烟花爆竹管理规定的通知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石府发〔2019〕15号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2019年8月14日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继续有效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石城县人民政府关于县境内所有天然河流实行全面禁渔禁捕的通告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石府发〔2020〕9号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2020年7月3日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继续有效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石城县人民政府关于划定高排放非道路移动机械禁止使用区的通告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石府发〔2020〕10号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2020年7月23日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继续有效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石城县人民政府关于严厉打击违法违规囤积和经营砂石行为的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通告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石府发〔2020〕12号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2020年9月4日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继续有效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石城县人民政府关于公布全县征地区片综合地价的通知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石府字〔2020〕6号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2020年3月24日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继续有效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关于进一步加强城乡物业管理工作的实施意见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石城县人民政府办公室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石府办发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〔2020〕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2020年1月10日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继续有效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关于印发石城县城区既有住宅加装电梯暂行办法的通知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石城县人民政府办公室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石府办发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〔2020〕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14号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2020年12月2日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继续有效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江西石城赣江源国家湿地公园管理办法（试行）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石城县人民政府办公室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石府办发〔2021〕1号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2021年1月29日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继续有效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关于印发石城县火灾事故调查处理规定的通知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石城县人民政府办公室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石府办发〔2021〕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2021年6月11日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继续有效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关于印发石城县2021－2023年农机购置补贴实施方案的通知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石城县人民政府办公室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石府办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〔202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47号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2021年10月9日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继续有效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关于印发石城县突发事件预警信息发布管理办法（试行）的通知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石城县人民政府办公室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石府办发〔2021〕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2021年11月3日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继续有效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关于印发石城县城市绿线管理办法等园林绿化管理制度的通知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石城县人民政府办公室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石府办字〔2022〕23号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2022年3月19日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继续有效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关于印发石城县城区公共租赁住房管理实施办法的通知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石府发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〔2022〕8号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2022年12月13日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继续有效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关于印发石城县加快发展保障性租赁住房实施方案的通知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石城县人民政府办公室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石府办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〔202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6号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2023年2月20日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继续有效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spacing w:line="580" w:lineRule="exact"/>
        <w:ind w:firstLine="486" w:firstLineChars="20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黄抒晨                           联系电话：0797-5791256</w:t>
      </w:r>
    </w:p>
    <w:p>
      <w:pPr>
        <w:spacing w:line="580" w:lineRule="exact"/>
        <w:ind w:firstLine="0" w:firstLineChars="0"/>
        <w:rPr>
          <w:rFonts w:hint="default" w:ascii="仿宋_GB2312" w:hAnsi="仿宋_GB2312" w:eastAsia="仿宋_GB2312" w:cs="仿宋_GB2312"/>
          <w:sz w:val="24"/>
          <w:szCs w:val="24"/>
          <w:lang w:val="en" w:eastAsia="zh-CN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sz w:val="24"/>
          <w:szCs w:val="24"/>
          <w:lang w:val="en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清理意见填继续有效、修改、废止、失效等情形并提供相应的理由。其中继续有效的需要逐个文件提供合法性审查意见；废止的需要提供被宣布废止的文件；失效需要说明失效理由；拟修改的需要一并报送修改计划等。</w:t>
      </w:r>
    </w:p>
    <w:p>
      <w:pPr>
        <w:spacing w:line="580" w:lineRule="exact"/>
        <w:ind w:firstLine="646" w:firstLineChars="200"/>
        <w:rPr>
          <w:rFonts w:hint="default" w:ascii="黑体" w:hAnsi="黑体" w:eastAsia="黑体" w:cs="黑体"/>
          <w:sz w:val="32"/>
          <w:szCs w:val="32"/>
          <w:lang w:val="en"/>
        </w:rPr>
      </w:pPr>
    </w:p>
    <w:p>
      <w:pPr>
        <w:spacing w:line="580" w:lineRule="exact"/>
        <w:rPr>
          <w:rFonts w:hint="default" w:ascii="黑体" w:hAnsi="黑体" w:eastAsia="黑体" w:cs="黑体"/>
          <w:sz w:val="32"/>
          <w:szCs w:val="32"/>
          <w:lang w:val="en"/>
        </w:rPr>
      </w:pPr>
    </w:p>
    <w:p>
      <w:pPr>
        <w:spacing w:line="580" w:lineRule="exact"/>
        <w:rPr>
          <w:rFonts w:hint="default" w:ascii="黑体" w:hAnsi="黑体" w:eastAsia="黑体" w:cs="黑体"/>
          <w:sz w:val="32"/>
          <w:szCs w:val="32"/>
          <w:lang w:val="en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lang w:val="en" w:eastAsia="zh-CN"/>
        </w:rPr>
      </w:pPr>
    </w:p>
    <w:sectPr>
      <w:footerReference r:id="rId3" w:type="default"/>
      <w:footerReference r:id="rId4" w:type="even"/>
      <w:pgSz w:w="11906" w:h="16838"/>
      <w:pgMar w:top="2098" w:right="1587" w:bottom="2098" w:left="1587" w:header="1417" w:footer="1417" w:gutter="0"/>
      <w:pgNumType w:fmt="numberInDash"/>
      <w:cols w:space="0" w:num="1"/>
      <w:rtlGutter w:val="0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oNotHyphenateCaps/>
  <w:evenAndOddHeaders w:val="1"/>
  <w:drawingGridHorizontalSpacing w:val="107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4M2NkNzQzNTY5NzdhZWE3NjA4MmMyOWIwZTBhZDIifQ=="/>
  </w:docVars>
  <w:rsids>
    <w:rsidRoot w:val="00172A27"/>
    <w:rsid w:val="0002758D"/>
    <w:rsid w:val="00076F29"/>
    <w:rsid w:val="00091756"/>
    <w:rsid w:val="00091A46"/>
    <w:rsid w:val="00097413"/>
    <w:rsid w:val="000B4E64"/>
    <w:rsid w:val="00103F10"/>
    <w:rsid w:val="0011137D"/>
    <w:rsid w:val="00121602"/>
    <w:rsid w:val="001339AB"/>
    <w:rsid w:val="00133D55"/>
    <w:rsid w:val="00141D5B"/>
    <w:rsid w:val="00142E89"/>
    <w:rsid w:val="00160B9E"/>
    <w:rsid w:val="001B6ED7"/>
    <w:rsid w:val="001C4708"/>
    <w:rsid w:val="001D1500"/>
    <w:rsid w:val="001D1B63"/>
    <w:rsid w:val="001D7E49"/>
    <w:rsid w:val="001E34F1"/>
    <w:rsid w:val="001F6D6B"/>
    <w:rsid w:val="00205436"/>
    <w:rsid w:val="00234F3C"/>
    <w:rsid w:val="00235A4F"/>
    <w:rsid w:val="002442CC"/>
    <w:rsid w:val="00254306"/>
    <w:rsid w:val="002853E6"/>
    <w:rsid w:val="0028778E"/>
    <w:rsid w:val="0029766B"/>
    <w:rsid w:val="002A2363"/>
    <w:rsid w:val="002B5EAD"/>
    <w:rsid w:val="002B7EC0"/>
    <w:rsid w:val="002D63B0"/>
    <w:rsid w:val="002E17B8"/>
    <w:rsid w:val="002F5D9C"/>
    <w:rsid w:val="002F62C6"/>
    <w:rsid w:val="003036A9"/>
    <w:rsid w:val="00304094"/>
    <w:rsid w:val="003213CB"/>
    <w:rsid w:val="003301F9"/>
    <w:rsid w:val="003370D1"/>
    <w:rsid w:val="003534AF"/>
    <w:rsid w:val="003577EA"/>
    <w:rsid w:val="003812C6"/>
    <w:rsid w:val="003863FD"/>
    <w:rsid w:val="0039036B"/>
    <w:rsid w:val="00391699"/>
    <w:rsid w:val="003B1BB2"/>
    <w:rsid w:val="003C6D02"/>
    <w:rsid w:val="003D192A"/>
    <w:rsid w:val="003D57B0"/>
    <w:rsid w:val="003F09FD"/>
    <w:rsid w:val="003F4A7E"/>
    <w:rsid w:val="00412E7C"/>
    <w:rsid w:val="004145F7"/>
    <w:rsid w:val="004174F8"/>
    <w:rsid w:val="0042554B"/>
    <w:rsid w:val="00437180"/>
    <w:rsid w:val="00447CAB"/>
    <w:rsid w:val="00462D1F"/>
    <w:rsid w:val="004832AF"/>
    <w:rsid w:val="004A057B"/>
    <w:rsid w:val="004C1853"/>
    <w:rsid w:val="004C73FE"/>
    <w:rsid w:val="004D1672"/>
    <w:rsid w:val="004E3D72"/>
    <w:rsid w:val="004F7540"/>
    <w:rsid w:val="005031DE"/>
    <w:rsid w:val="005205CC"/>
    <w:rsid w:val="00534A7D"/>
    <w:rsid w:val="00543C51"/>
    <w:rsid w:val="00551D99"/>
    <w:rsid w:val="005547EC"/>
    <w:rsid w:val="00565012"/>
    <w:rsid w:val="00596B89"/>
    <w:rsid w:val="005E38B2"/>
    <w:rsid w:val="005F778D"/>
    <w:rsid w:val="00603D6D"/>
    <w:rsid w:val="00617672"/>
    <w:rsid w:val="00617D8B"/>
    <w:rsid w:val="0062130E"/>
    <w:rsid w:val="006355F8"/>
    <w:rsid w:val="0065321B"/>
    <w:rsid w:val="00662496"/>
    <w:rsid w:val="00671B4A"/>
    <w:rsid w:val="00677E1B"/>
    <w:rsid w:val="00681C35"/>
    <w:rsid w:val="006A2363"/>
    <w:rsid w:val="006A7A42"/>
    <w:rsid w:val="006B60CF"/>
    <w:rsid w:val="006D1BF3"/>
    <w:rsid w:val="006E1767"/>
    <w:rsid w:val="006E5658"/>
    <w:rsid w:val="00774FB6"/>
    <w:rsid w:val="00783239"/>
    <w:rsid w:val="00793C61"/>
    <w:rsid w:val="007A2869"/>
    <w:rsid w:val="007A7828"/>
    <w:rsid w:val="007E022F"/>
    <w:rsid w:val="007F0079"/>
    <w:rsid w:val="008400CE"/>
    <w:rsid w:val="0086375F"/>
    <w:rsid w:val="00863FF0"/>
    <w:rsid w:val="0086686A"/>
    <w:rsid w:val="00867B0D"/>
    <w:rsid w:val="00871C00"/>
    <w:rsid w:val="00891947"/>
    <w:rsid w:val="008A1F46"/>
    <w:rsid w:val="008C3C06"/>
    <w:rsid w:val="008C765B"/>
    <w:rsid w:val="008D015E"/>
    <w:rsid w:val="008F0718"/>
    <w:rsid w:val="0090115F"/>
    <w:rsid w:val="00901741"/>
    <w:rsid w:val="0092246A"/>
    <w:rsid w:val="00941893"/>
    <w:rsid w:val="0095430C"/>
    <w:rsid w:val="009A6A26"/>
    <w:rsid w:val="009B17A1"/>
    <w:rsid w:val="009B2F0D"/>
    <w:rsid w:val="009B7C37"/>
    <w:rsid w:val="009C24F6"/>
    <w:rsid w:val="009E2F8B"/>
    <w:rsid w:val="009F3170"/>
    <w:rsid w:val="00A0165C"/>
    <w:rsid w:val="00A04588"/>
    <w:rsid w:val="00A10104"/>
    <w:rsid w:val="00A128CC"/>
    <w:rsid w:val="00A24FBB"/>
    <w:rsid w:val="00A5695F"/>
    <w:rsid w:val="00AB0295"/>
    <w:rsid w:val="00AC01D0"/>
    <w:rsid w:val="00AC206E"/>
    <w:rsid w:val="00AD1D77"/>
    <w:rsid w:val="00AD2EEA"/>
    <w:rsid w:val="00AD6108"/>
    <w:rsid w:val="00AD6F5B"/>
    <w:rsid w:val="00AE4233"/>
    <w:rsid w:val="00B1180D"/>
    <w:rsid w:val="00B262CF"/>
    <w:rsid w:val="00B32A79"/>
    <w:rsid w:val="00B46CE9"/>
    <w:rsid w:val="00B61F3C"/>
    <w:rsid w:val="00B73324"/>
    <w:rsid w:val="00B825E9"/>
    <w:rsid w:val="00B91B5A"/>
    <w:rsid w:val="00B91D6B"/>
    <w:rsid w:val="00B96020"/>
    <w:rsid w:val="00BA0947"/>
    <w:rsid w:val="00BD50D2"/>
    <w:rsid w:val="00BD7D05"/>
    <w:rsid w:val="00BF4735"/>
    <w:rsid w:val="00C159D8"/>
    <w:rsid w:val="00C22458"/>
    <w:rsid w:val="00C32FB5"/>
    <w:rsid w:val="00C373BB"/>
    <w:rsid w:val="00C44B66"/>
    <w:rsid w:val="00C5418A"/>
    <w:rsid w:val="00C562DC"/>
    <w:rsid w:val="00C569D6"/>
    <w:rsid w:val="00C60588"/>
    <w:rsid w:val="00C67A9D"/>
    <w:rsid w:val="00C725A4"/>
    <w:rsid w:val="00C83CC8"/>
    <w:rsid w:val="00C8407D"/>
    <w:rsid w:val="00C85933"/>
    <w:rsid w:val="00CA3410"/>
    <w:rsid w:val="00CA3860"/>
    <w:rsid w:val="00CB0764"/>
    <w:rsid w:val="00CF4110"/>
    <w:rsid w:val="00D0160A"/>
    <w:rsid w:val="00D27C38"/>
    <w:rsid w:val="00D31F77"/>
    <w:rsid w:val="00D337F3"/>
    <w:rsid w:val="00D340EC"/>
    <w:rsid w:val="00D37358"/>
    <w:rsid w:val="00D40C77"/>
    <w:rsid w:val="00D44E8C"/>
    <w:rsid w:val="00D46B8C"/>
    <w:rsid w:val="00D54CE4"/>
    <w:rsid w:val="00D564AB"/>
    <w:rsid w:val="00D677A2"/>
    <w:rsid w:val="00D71B9F"/>
    <w:rsid w:val="00D774A3"/>
    <w:rsid w:val="00D81421"/>
    <w:rsid w:val="00D85EC3"/>
    <w:rsid w:val="00D912F4"/>
    <w:rsid w:val="00D93FB6"/>
    <w:rsid w:val="00D97F4C"/>
    <w:rsid w:val="00DA5D95"/>
    <w:rsid w:val="00DB336B"/>
    <w:rsid w:val="00DC430F"/>
    <w:rsid w:val="00DD0DA4"/>
    <w:rsid w:val="00DD12AA"/>
    <w:rsid w:val="00DE5229"/>
    <w:rsid w:val="00DE75F2"/>
    <w:rsid w:val="00E33A36"/>
    <w:rsid w:val="00E539E0"/>
    <w:rsid w:val="00E70939"/>
    <w:rsid w:val="00EA20A9"/>
    <w:rsid w:val="00EA4D1F"/>
    <w:rsid w:val="00EA504D"/>
    <w:rsid w:val="00EB0A6A"/>
    <w:rsid w:val="00EE51B0"/>
    <w:rsid w:val="00EF24BD"/>
    <w:rsid w:val="00F1667A"/>
    <w:rsid w:val="00F261C4"/>
    <w:rsid w:val="00F2622F"/>
    <w:rsid w:val="00F44462"/>
    <w:rsid w:val="00F507E0"/>
    <w:rsid w:val="00F62E9B"/>
    <w:rsid w:val="00F70887"/>
    <w:rsid w:val="00F829DC"/>
    <w:rsid w:val="00F85C78"/>
    <w:rsid w:val="00F86703"/>
    <w:rsid w:val="00F90B68"/>
    <w:rsid w:val="00F941F1"/>
    <w:rsid w:val="00FC3444"/>
    <w:rsid w:val="00FC451A"/>
    <w:rsid w:val="00FD5FC1"/>
    <w:rsid w:val="011B35AA"/>
    <w:rsid w:val="02221C41"/>
    <w:rsid w:val="02747F2C"/>
    <w:rsid w:val="031F3DF1"/>
    <w:rsid w:val="03281DA9"/>
    <w:rsid w:val="034B29A7"/>
    <w:rsid w:val="039E70E8"/>
    <w:rsid w:val="03A12556"/>
    <w:rsid w:val="03C70685"/>
    <w:rsid w:val="03D033D8"/>
    <w:rsid w:val="03DD6606"/>
    <w:rsid w:val="03E2554B"/>
    <w:rsid w:val="03ED1F1D"/>
    <w:rsid w:val="04501DA6"/>
    <w:rsid w:val="04526B2A"/>
    <w:rsid w:val="048C1CAE"/>
    <w:rsid w:val="04A12D65"/>
    <w:rsid w:val="057E083E"/>
    <w:rsid w:val="05E9243B"/>
    <w:rsid w:val="05FD2B4E"/>
    <w:rsid w:val="06667B5F"/>
    <w:rsid w:val="071002EC"/>
    <w:rsid w:val="074B24C9"/>
    <w:rsid w:val="075128E3"/>
    <w:rsid w:val="078A7965"/>
    <w:rsid w:val="07B83DFD"/>
    <w:rsid w:val="082C372F"/>
    <w:rsid w:val="089F73F4"/>
    <w:rsid w:val="08C73D73"/>
    <w:rsid w:val="08FE3BA7"/>
    <w:rsid w:val="090506B7"/>
    <w:rsid w:val="092576BF"/>
    <w:rsid w:val="09817E78"/>
    <w:rsid w:val="0A1A0420"/>
    <w:rsid w:val="0A9C468F"/>
    <w:rsid w:val="0ACF7974"/>
    <w:rsid w:val="0B162F28"/>
    <w:rsid w:val="0BF77E00"/>
    <w:rsid w:val="0C3B61A0"/>
    <w:rsid w:val="0C57710F"/>
    <w:rsid w:val="0C5F102B"/>
    <w:rsid w:val="0C5F3C46"/>
    <w:rsid w:val="0CB81211"/>
    <w:rsid w:val="0CB848AC"/>
    <w:rsid w:val="0CCD03BE"/>
    <w:rsid w:val="0CEF1CA2"/>
    <w:rsid w:val="0CF41491"/>
    <w:rsid w:val="0CFD25FA"/>
    <w:rsid w:val="0D190F22"/>
    <w:rsid w:val="0D4E4599"/>
    <w:rsid w:val="0D9D7B25"/>
    <w:rsid w:val="0E103A55"/>
    <w:rsid w:val="0E15486C"/>
    <w:rsid w:val="0ED06AFA"/>
    <w:rsid w:val="0EFC4676"/>
    <w:rsid w:val="0F1A2146"/>
    <w:rsid w:val="0F450923"/>
    <w:rsid w:val="0F50643D"/>
    <w:rsid w:val="0F643412"/>
    <w:rsid w:val="0F726AB7"/>
    <w:rsid w:val="0FFF2AE4"/>
    <w:rsid w:val="10461912"/>
    <w:rsid w:val="104D7567"/>
    <w:rsid w:val="105A637A"/>
    <w:rsid w:val="10E35D58"/>
    <w:rsid w:val="119664BC"/>
    <w:rsid w:val="119D1E31"/>
    <w:rsid w:val="119D7892"/>
    <w:rsid w:val="11B25A33"/>
    <w:rsid w:val="123C6901"/>
    <w:rsid w:val="12A26F4B"/>
    <w:rsid w:val="12D62C8C"/>
    <w:rsid w:val="12F23010"/>
    <w:rsid w:val="13AB3BF1"/>
    <w:rsid w:val="13D53DCF"/>
    <w:rsid w:val="13D71D17"/>
    <w:rsid w:val="13F74399"/>
    <w:rsid w:val="13F84823"/>
    <w:rsid w:val="147143A7"/>
    <w:rsid w:val="14747EB1"/>
    <w:rsid w:val="14B73B81"/>
    <w:rsid w:val="150E1F35"/>
    <w:rsid w:val="152D17E6"/>
    <w:rsid w:val="1531728B"/>
    <w:rsid w:val="15384878"/>
    <w:rsid w:val="1542081D"/>
    <w:rsid w:val="15451AF4"/>
    <w:rsid w:val="154C2B34"/>
    <w:rsid w:val="15534DC0"/>
    <w:rsid w:val="15CB68CC"/>
    <w:rsid w:val="16491459"/>
    <w:rsid w:val="16521F88"/>
    <w:rsid w:val="179C44FD"/>
    <w:rsid w:val="17F05AAE"/>
    <w:rsid w:val="17FF03FA"/>
    <w:rsid w:val="181D5B7C"/>
    <w:rsid w:val="182F63AF"/>
    <w:rsid w:val="186C304C"/>
    <w:rsid w:val="189C2AC6"/>
    <w:rsid w:val="19026AC8"/>
    <w:rsid w:val="191E2B8D"/>
    <w:rsid w:val="1966132D"/>
    <w:rsid w:val="19845146"/>
    <w:rsid w:val="198E1BC1"/>
    <w:rsid w:val="1A3E72E4"/>
    <w:rsid w:val="1A8A6DF4"/>
    <w:rsid w:val="1AB4721E"/>
    <w:rsid w:val="1AB47C7D"/>
    <w:rsid w:val="1ADD7294"/>
    <w:rsid w:val="1B0F678D"/>
    <w:rsid w:val="1B7B6C91"/>
    <w:rsid w:val="1BCC438F"/>
    <w:rsid w:val="1BFE37C2"/>
    <w:rsid w:val="1C164D5E"/>
    <w:rsid w:val="1CC5112A"/>
    <w:rsid w:val="1D053FE8"/>
    <w:rsid w:val="1D4911D5"/>
    <w:rsid w:val="1D6D1A4A"/>
    <w:rsid w:val="1D8C1952"/>
    <w:rsid w:val="1D8E0255"/>
    <w:rsid w:val="1DE3008B"/>
    <w:rsid w:val="1E2D7C27"/>
    <w:rsid w:val="1E574B9B"/>
    <w:rsid w:val="1EBF2D9B"/>
    <w:rsid w:val="1F162B82"/>
    <w:rsid w:val="1F896E65"/>
    <w:rsid w:val="1FEA134E"/>
    <w:rsid w:val="2042262B"/>
    <w:rsid w:val="2059673D"/>
    <w:rsid w:val="20FC05CD"/>
    <w:rsid w:val="213720E5"/>
    <w:rsid w:val="21492BF6"/>
    <w:rsid w:val="21595341"/>
    <w:rsid w:val="21852048"/>
    <w:rsid w:val="21C23439"/>
    <w:rsid w:val="21E32477"/>
    <w:rsid w:val="221D3CCA"/>
    <w:rsid w:val="22A57851"/>
    <w:rsid w:val="231A32B2"/>
    <w:rsid w:val="232B7A3E"/>
    <w:rsid w:val="2372399E"/>
    <w:rsid w:val="243766E1"/>
    <w:rsid w:val="24584BF2"/>
    <w:rsid w:val="24E151AF"/>
    <w:rsid w:val="25062478"/>
    <w:rsid w:val="25164B52"/>
    <w:rsid w:val="25C51AC2"/>
    <w:rsid w:val="263E0F4D"/>
    <w:rsid w:val="2644570E"/>
    <w:rsid w:val="26496776"/>
    <w:rsid w:val="26E43417"/>
    <w:rsid w:val="27196855"/>
    <w:rsid w:val="274B5448"/>
    <w:rsid w:val="27D843EB"/>
    <w:rsid w:val="27F06D63"/>
    <w:rsid w:val="280A37ED"/>
    <w:rsid w:val="282379E3"/>
    <w:rsid w:val="28280322"/>
    <w:rsid w:val="28434677"/>
    <w:rsid w:val="28546CC4"/>
    <w:rsid w:val="28667666"/>
    <w:rsid w:val="28940DDC"/>
    <w:rsid w:val="28A01632"/>
    <w:rsid w:val="28B51703"/>
    <w:rsid w:val="28F04C2D"/>
    <w:rsid w:val="290D6257"/>
    <w:rsid w:val="294E1CCC"/>
    <w:rsid w:val="29765134"/>
    <w:rsid w:val="299F0295"/>
    <w:rsid w:val="29A73799"/>
    <w:rsid w:val="29DF5F05"/>
    <w:rsid w:val="2A4C0EC9"/>
    <w:rsid w:val="2A700F14"/>
    <w:rsid w:val="2A733E7F"/>
    <w:rsid w:val="2BB0116D"/>
    <w:rsid w:val="2BE7545A"/>
    <w:rsid w:val="2C6B7E16"/>
    <w:rsid w:val="2CA63693"/>
    <w:rsid w:val="2CC85B77"/>
    <w:rsid w:val="2CEF64F7"/>
    <w:rsid w:val="2D8F7F02"/>
    <w:rsid w:val="2D9754F1"/>
    <w:rsid w:val="2D9D7C98"/>
    <w:rsid w:val="2DBD2DE4"/>
    <w:rsid w:val="2DD58359"/>
    <w:rsid w:val="2EAA607C"/>
    <w:rsid w:val="2F456697"/>
    <w:rsid w:val="2F8D0039"/>
    <w:rsid w:val="2FAD4421"/>
    <w:rsid w:val="2FFC2DAC"/>
    <w:rsid w:val="300B3FC8"/>
    <w:rsid w:val="305A2A22"/>
    <w:rsid w:val="308B46F0"/>
    <w:rsid w:val="310A125D"/>
    <w:rsid w:val="315722DC"/>
    <w:rsid w:val="31A90A39"/>
    <w:rsid w:val="31CD4F68"/>
    <w:rsid w:val="320D2FA0"/>
    <w:rsid w:val="32105284"/>
    <w:rsid w:val="32140E41"/>
    <w:rsid w:val="32192BB3"/>
    <w:rsid w:val="324628C9"/>
    <w:rsid w:val="32546D64"/>
    <w:rsid w:val="32657B6B"/>
    <w:rsid w:val="3303210E"/>
    <w:rsid w:val="33914488"/>
    <w:rsid w:val="339B16FE"/>
    <w:rsid w:val="33A036FA"/>
    <w:rsid w:val="33EF59AF"/>
    <w:rsid w:val="34215BA2"/>
    <w:rsid w:val="342578C2"/>
    <w:rsid w:val="34B75E09"/>
    <w:rsid w:val="34B92965"/>
    <w:rsid w:val="34EE5F19"/>
    <w:rsid w:val="34F75768"/>
    <w:rsid w:val="35023ECC"/>
    <w:rsid w:val="355E10C2"/>
    <w:rsid w:val="35EB6614"/>
    <w:rsid w:val="35FD2B90"/>
    <w:rsid w:val="360D0408"/>
    <w:rsid w:val="36177060"/>
    <w:rsid w:val="36352471"/>
    <w:rsid w:val="364074E4"/>
    <w:rsid w:val="367227A0"/>
    <w:rsid w:val="3675061C"/>
    <w:rsid w:val="37041481"/>
    <w:rsid w:val="37242514"/>
    <w:rsid w:val="37416DAD"/>
    <w:rsid w:val="38494893"/>
    <w:rsid w:val="385E36E6"/>
    <w:rsid w:val="388340DA"/>
    <w:rsid w:val="38BF579F"/>
    <w:rsid w:val="39500E6A"/>
    <w:rsid w:val="39A0698B"/>
    <w:rsid w:val="3AA65B6F"/>
    <w:rsid w:val="3AD5726D"/>
    <w:rsid w:val="3AD63C15"/>
    <w:rsid w:val="3B0468FD"/>
    <w:rsid w:val="3B0B66BC"/>
    <w:rsid w:val="3B487A12"/>
    <w:rsid w:val="3B6D5911"/>
    <w:rsid w:val="3BD568FE"/>
    <w:rsid w:val="3C9E20A6"/>
    <w:rsid w:val="3CB9333E"/>
    <w:rsid w:val="3D037AED"/>
    <w:rsid w:val="3D522DEF"/>
    <w:rsid w:val="3D8946B1"/>
    <w:rsid w:val="3DDF2948"/>
    <w:rsid w:val="3E05426A"/>
    <w:rsid w:val="3EAB4009"/>
    <w:rsid w:val="3ECA6383"/>
    <w:rsid w:val="3F021A18"/>
    <w:rsid w:val="3F244D44"/>
    <w:rsid w:val="3F42160D"/>
    <w:rsid w:val="3FD30C50"/>
    <w:rsid w:val="3FFD3BFC"/>
    <w:rsid w:val="403C51D8"/>
    <w:rsid w:val="40E66D00"/>
    <w:rsid w:val="41400023"/>
    <w:rsid w:val="41484E4B"/>
    <w:rsid w:val="414A6F82"/>
    <w:rsid w:val="41A85EDD"/>
    <w:rsid w:val="42271683"/>
    <w:rsid w:val="425C5299"/>
    <w:rsid w:val="42D53E7F"/>
    <w:rsid w:val="43111806"/>
    <w:rsid w:val="43274EA3"/>
    <w:rsid w:val="4339242B"/>
    <w:rsid w:val="433B6223"/>
    <w:rsid w:val="43747266"/>
    <w:rsid w:val="43A05617"/>
    <w:rsid w:val="43AF18D7"/>
    <w:rsid w:val="43E77EC2"/>
    <w:rsid w:val="4401475F"/>
    <w:rsid w:val="444041BC"/>
    <w:rsid w:val="44405F6B"/>
    <w:rsid w:val="44536DEB"/>
    <w:rsid w:val="446E09FE"/>
    <w:rsid w:val="44BD47EF"/>
    <w:rsid w:val="45980108"/>
    <w:rsid w:val="45BD1BAD"/>
    <w:rsid w:val="45F51AA6"/>
    <w:rsid w:val="463628BD"/>
    <w:rsid w:val="46984F20"/>
    <w:rsid w:val="46E33F5B"/>
    <w:rsid w:val="47463814"/>
    <w:rsid w:val="474E2F86"/>
    <w:rsid w:val="47683AB7"/>
    <w:rsid w:val="47F332AF"/>
    <w:rsid w:val="484B409E"/>
    <w:rsid w:val="48AA5C0F"/>
    <w:rsid w:val="48D15D1D"/>
    <w:rsid w:val="48D209C9"/>
    <w:rsid w:val="49610EEE"/>
    <w:rsid w:val="49AB70FE"/>
    <w:rsid w:val="4A176B9D"/>
    <w:rsid w:val="4A4F5CDB"/>
    <w:rsid w:val="4AB30DA2"/>
    <w:rsid w:val="4B6E6C03"/>
    <w:rsid w:val="4BED22AB"/>
    <w:rsid w:val="4C0A2FF6"/>
    <w:rsid w:val="4C187823"/>
    <w:rsid w:val="4C274874"/>
    <w:rsid w:val="4C330114"/>
    <w:rsid w:val="4C3E62C3"/>
    <w:rsid w:val="4C885C5D"/>
    <w:rsid w:val="4C912C37"/>
    <w:rsid w:val="4CC67A41"/>
    <w:rsid w:val="4CD746DE"/>
    <w:rsid w:val="4CE31ED0"/>
    <w:rsid w:val="4CE7293A"/>
    <w:rsid w:val="4D100777"/>
    <w:rsid w:val="4D4E292D"/>
    <w:rsid w:val="4D736E34"/>
    <w:rsid w:val="4DAF1D54"/>
    <w:rsid w:val="4DF6577D"/>
    <w:rsid w:val="4DF80789"/>
    <w:rsid w:val="4E083CF5"/>
    <w:rsid w:val="4E0F2EBF"/>
    <w:rsid w:val="4E29329D"/>
    <w:rsid w:val="4E5D71ED"/>
    <w:rsid w:val="4FAE347E"/>
    <w:rsid w:val="4FBB1753"/>
    <w:rsid w:val="4FE41157"/>
    <w:rsid w:val="4FE75007"/>
    <w:rsid w:val="4FF4407C"/>
    <w:rsid w:val="502F60DC"/>
    <w:rsid w:val="503B6D98"/>
    <w:rsid w:val="50457E22"/>
    <w:rsid w:val="50E201F4"/>
    <w:rsid w:val="51764AF1"/>
    <w:rsid w:val="51B450F1"/>
    <w:rsid w:val="521C575B"/>
    <w:rsid w:val="523819F7"/>
    <w:rsid w:val="526B5E8B"/>
    <w:rsid w:val="52AC4194"/>
    <w:rsid w:val="52E13357"/>
    <w:rsid w:val="53286239"/>
    <w:rsid w:val="53350796"/>
    <w:rsid w:val="54222CFF"/>
    <w:rsid w:val="546A3E6D"/>
    <w:rsid w:val="54797C0C"/>
    <w:rsid w:val="55096F0E"/>
    <w:rsid w:val="553F0D14"/>
    <w:rsid w:val="55570796"/>
    <w:rsid w:val="55C82783"/>
    <w:rsid w:val="55DB3175"/>
    <w:rsid w:val="57740F08"/>
    <w:rsid w:val="57AD0F00"/>
    <w:rsid w:val="57C86D9F"/>
    <w:rsid w:val="587F792C"/>
    <w:rsid w:val="5887566E"/>
    <w:rsid w:val="58B111DE"/>
    <w:rsid w:val="58CD6554"/>
    <w:rsid w:val="58E21DF8"/>
    <w:rsid w:val="590012B5"/>
    <w:rsid w:val="599505C6"/>
    <w:rsid w:val="59F71F14"/>
    <w:rsid w:val="5A557999"/>
    <w:rsid w:val="5A601E9A"/>
    <w:rsid w:val="5ACB2913"/>
    <w:rsid w:val="5AD10CF5"/>
    <w:rsid w:val="5B5B4CF7"/>
    <w:rsid w:val="5B612248"/>
    <w:rsid w:val="5B81136C"/>
    <w:rsid w:val="5B975CC6"/>
    <w:rsid w:val="5BAB5B95"/>
    <w:rsid w:val="5BC04315"/>
    <w:rsid w:val="5BE8755E"/>
    <w:rsid w:val="5C5D3B0D"/>
    <w:rsid w:val="5C9D4287"/>
    <w:rsid w:val="5D2268CC"/>
    <w:rsid w:val="5D70723F"/>
    <w:rsid w:val="5E1F3CA4"/>
    <w:rsid w:val="5E301D66"/>
    <w:rsid w:val="5E414495"/>
    <w:rsid w:val="5E5E6451"/>
    <w:rsid w:val="5E5F3884"/>
    <w:rsid w:val="5F6221C5"/>
    <w:rsid w:val="5F9F4768"/>
    <w:rsid w:val="5FA07C7B"/>
    <w:rsid w:val="5FE24D78"/>
    <w:rsid w:val="5FEA31BD"/>
    <w:rsid w:val="603D7FE4"/>
    <w:rsid w:val="604065EF"/>
    <w:rsid w:val="60621FE8"/>
    <w:rsid w:val="61585F02"/>
    <w:rsid w:val="619E5E97"/>
    <w:rsid w:val="62073FE6"/>
    <w:rsid w:val="62D4439B"/>
    <w:rsid w:val="639B2492"/>
    <w:rsid w:val="63AA5E61"/>
    <w:rsid w:val="63D96759"/>
    <w:rsid w:val="63E13F9D"/>
    <w:rsid w:val="641308C8"/>
    <w:rsid w:val="64176377"/>
    <w:rsid w:val="64B54CCA"/>
    <w:rsid w:val="64F04B59"/>
    <w:rsid w:val="64FD5278"/>
    <w:rsid w:val="660B6DD5"/>
    <w:rsid w:val="662924BC"/>
    <w:rsid w:val="66B87178"/>
    <w:rsid w:val="66C739CD"/>
    <w:rsid w:val="66CE5019"/>
    <w:rsid w:val="66FF828E"/>
    <w:rsid w:val="67C24A18"/>
    <w:rsid w:val="67C82509"/>
    <w:rsid w:val="67ED78D3"/>
    <w:rsid w:val="67F70085"/>
    <w:rsid w:val="67FB728D"/>
    <w:rsid w:val="68A4131A"/>
    <w:rsid w:val="68BF5236"/>
    <w:rsid w:val="69081924"/>
    <w:rsid w:val="69360996"/>
    <w:rsid w:val="694351DC"/>
    <w:rsid w:val="697847E6"/>
    <w:rsid w:val="699E38AD"/>
    <w:rsid w:val="6A826993"/>
    <w:rsid w:val="6ACD794F"/>
    <w:rsid w:val="6AFE54E3"/>
    <w:rsid w:val="6B2868F2"/>
    <w:rsid w:val="6B6B4864"/>
    <w:rsid w:val="6B9E04C1"/>
    <w:rsid w:val="6BB446C2"/>
    <w:rsid w:val="6C1B5258"/>
    <w:rsid w:val="6C572915"/>
    <w:rsid w:val="6C5D1E6D"/>
    <w:rsid w:val="6C6A090B"/>
    <w:rsid w:val="6C6A18E5"/>
    <w:rsid w:val="6C70485A"/>
    <w:rsid w:val="6CF930EB"/>
    <w:rsid w:val="6D5A5E3B"/>
    <w:rsid w:val="6D742B2C"/>
    <w:rsid w:val="6DCB1B57"/>
    <w:rsid w:val="6E3DFDC4"/>
    <w:rsid w:val="6E781DA8"/>
    <w:rsid w:val="6ECF2690"/>
    <w:rsid w:val="6EEB3FD1"/>
    <w:rsid w:val="6EF604A3"/>
    <w:rsid w:val="6F2F0F13"/>
    <w:rsid w:val="6F3C3BCD"/>
    <w:rsid w:val="6F3D542C"/>
    <w:rsid w:val="6FAF73C3"/>
    <w:rsid w:val="6FC60137"/>
    <w:rsid w:val="6FFD0CE3"/>
    <w:rsid w:val="7060421F"/>
    <w:rsid w:val="706E306D"/>
    <w:rsid w:val="707B0847"/>
    <w:rsid w:val="707F3826"/>
    <w:rsid w:val="70A43E6C"/>
    <w:rsid w:val="70C83679"/>
    <w:rsid w:val="71895BB8"/>
    <w:rsid w:val="71AF05BC"/>
    <w:rsid w:val="71E110B9"/>
    <w:rsid w:val="71FF7BD5"/>
    <w:rsid w:val="7203004B"/>
    <w:rsid w:val="72487CA8"/>
    <w:rsid w:val="72B60A35"/>
    <w:rsid w:val="72E8142A"/>
    <w:rsid w:val="734A2716"/>
    <w:rsid w:val="73CE5284"/>
    <w:rsid w:val="73E42EB6"/>
    <w:rsid w:val="73F754C0"/>
    <w:rsid w:val="74EE0504"/>
    <w:rsid w:val="758D7B90"/>
    <w:rsid w:val="75BD6CB8"/>
    <w:rsid w:val="75D456F5"/>
    <w:rsid w:val="764E1BAE"/>
    <w:rsid w:val="765259CE"/>
    <w:rsid w:val="765C73C3"/>
    <w:rsid w:val="771F4497"/>
    <w:rsid w:val="77702550"/>
    <w:rsid w:val="77D73E08"/>
    <w:rsid w:val="78060075"/>
    <w:rsid w:val="7806539A"/>
    <w:rsid w:val="786E3BD7"/>
    <w:rsid w:val="78D8541B"/>
    <w:rsid w:val="790D7B0C"/>
    <w:rsid w:val="7948507D"/>
    <w:rsid w:val="7968185D"/>
    <w:rsid w:val="7973BFE4"/>
    <w:rsid w:val="7A3F4BAE"/>
    <w:rsid w:val="7ACE1D63"/>
    <w:rsid w:val="7B1E5C19"/>
    <w:rsid w:val="7B5C4B19"/>
    <w:rsid w:val="7C5D4288"/>
    <w:rsid w:val="7D164D89"/>
    <w:rsid w:val="7D2043C0"/>
    <w:rsid w:val="7D3514B3"/>
    <w:rsid w:val="7D572E39"/>
    <w:rsid w:val="7E0C6243"/>
    <w:rsid w:val="7E4455AA"/>
    <w:rsid w:val="7EB83679"/>
    <w:rsid w:val="7EE124F7"/>
    <w:rsid w:val="7EF145BE"/>
    <w:rsid w:val="7F3C43A9"/>
    <w:rsid w:val="7F7C7030"/>
    <w:rsid w:val="7FCE545C"/>
    <w:rsid w:val="7FFE1228"/>
    <w:rsid w:val="7FFE4B82"/>
    <w:rsid w:val="8EFE4133"/>
    <w:rsid w:val="AFBD0B15"/>
    <w:rsid w:val="B2DBAD31"/>
    <w:rsid w:val="B67E4725"/>
    <w:rsid w:val="BDF6FC11"/>
    <w:rsid w:val="BDF7E351"/>
    <w:rsid w:val="BEFFF695"/>
    <w:rsid w:val="BFF10C53"/>
    <w:rsid w:val="BFFB81B5"/>
    <w:rsid w:val="BFFBFC45"/>
    <w:rsid w:val="CF6F2CCF"/>
    <w:rsid w:val="D67AB1C6"/>
    <w:rsid w:val="D7B5E484"/>
    <w:rsid w:val="D7FDE245"/>
    <w:rsid w:val="DDD2D869"/>
    <w:rsid w:val="DFC1024F"/>
    <w:rsid w:val="E9FBD501"/>
    <w:rsid w:val="EDFFCBB3"/>
    <w:rsid w:val="EFAFC424"/>
    <w:rsid w:val="EFEA2FBB"/>
    <w:rsid w:val="F7F9B40D"/>
    <w:rsid w:val="FAE353E1"/>
    <w:rsid w:val="FBB5B93D"/>
    <w:rsid w:val="FCFF05C2"/>
    <w:rsid w:val="FDC70A81"/>
    <w:rsid w:val="FDFF3D8E"/>
    <w:rsid w:val="FEA7A77A"/>
    <w:rsid w:val="FED78586"/>
    <w:rsid w:val="FEFF4787"/>
    <w:rsid w:val="FFBF40A2"/>
    <w:rsid w:val="FFEB9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qFormat="1" w:unhideWhenUsed="0" w:uiPriority="99" w:name="toa heading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qFormat/>
    <w:uiPriority w:val="0"/>
    <w:rPr>
      <w:rFonts w:ascii="Arial" w:hAnsi="Arial" w:eastAsia="黑体" w:cs="Arial"/>
      <w:sz w:val="20"/>
      <w:szCs w:val="20"/>
    </w:rPr>
  </w:style>
  <w:style w:type="paragraph" w:styleId="3">
    <w:name w:val="toa heading"/>
    <w:basedOn w:val="1"/>
    <w:next w:val="1"/>
    <w:semiHidden/>
    <w:qFormat/>
    <w:uiPriority w:val="99"/>
    <w:pPr>
      <w:spacing w:before="120"/>
    </w:pPr>
    <w:rPr>
      <w:rFonts w:ascii="Arial" w:hAnsi="Arial" w:cs="Arial"/>
      <w:b/>
      <w:bCs/>
    </w:rPr>
  </w:style>
  <w:style w:type="paragraph" w:styleId="4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qFormat/>
    <w:lock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Balloon Text Char"/>
    <w:basedOn w:val="10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2">
    <w:name w:val="Footer Char"/>
    <w:basedOn w:val="10"/>
    <w:link w:val="5"/>
    <w:qFormat/>
    <w:locked/>
    <w:uiPriority w:val="99"/>
    <w:rPr>
      <w:rFonts w:ascii="Calibri" w:hAnsi="Calibri" w:eastAsia="宋体" w:cs="Calibri"/>
      <w:kern w:val="2"/>
      <w:sz w:val="24"/>
      <w:szCs w:val="24"/>
    </w:rPr>
  </w:style>
  <w:style w:type="character" w:customStyle="1" w:styleId="13">
    <w:name w:val="Header Char"/>
    <w:basedOn w:val="10"/>
    <w:link w:val="6"/>
    <w:semiHidden/>
    <w:qFormat/>
    <w:locked/>
    <w:uiPriority w:val="99"/>
    <w:rPr>
      <w:rFonts w:ascii="Calibri" w:hAnsi="Calibri" w:cs="Calibri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1578</Words>
  <Characters>1827</Characters>
  <Lines>0</Lines>
  <Paragraphs>0</Paragraphs>
  <TotalTime>49</TotalTime>
  <ScaleCrop>false</ScaleCrop>
  <LinksUpToDate>false</LinksUpToDate>
  <CharactersWithSpaces>1871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2020-10-27T17:57:00Z</dcterms:created>
  <dc:creator>左手</dc:creator>
  <cp:lastModifiedBy>admin</cp:lastModifiedBy>
  <cp:lastPrinted>2023-03-24T09:17:00Z</cp:lastPrinted>
  <dcterms:modified xsi:type="dcterms:W3CDTF">2023-05-09T08:39:27Z</dcterms:modified>
  <dc:title>江西省推进法治政府建设工作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8DB19F630DAF42AD8C8443D662E2992E</vt:lpwstr>
  </property>
</Properties>
</file>